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D7E2E" w:rsidRDefault="00690D79" w:rsidP="00690D79">
      <w:pPr>
        <w:rPr>
          <w:rFonts w:cs="Arial"/>
          <w:b w:val="0"/>
          <w:color w:val="0070C0"/>
          <w:u w:val="none"/>
        </w:rPr>
      </w:pP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8A5BA" wp14:editId="07AAB248">
                <wp:simplePos x="0" y="0"/>
                <wp:positionH relativeFrom="column">
                  <wp:posOffset>771525</wp:posOffset>
                </wp:positionH>
                <wp:positionV relativeFrom="paragraph">
                  <wp:posOffset>115570</wp:posOffset>
                </wp:positionV>
                <wp:extent cx="7343775" cy="1828800"/>
                <wp:effectExtent l="57150" t="38100" r="85725" b="971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79" w:rsidRPr="00690D79" w:rsidRDefault="00690D79" w:rsidP="00690D79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Cs w:val="0"/>
                                <w:caps/>
                                <w:color w:val="9BBB59" w:themeColor="accent3"/>
                                <w:sz w:val="72"/>
                                <w:szCs w:val="72"/>
                                <w:u w:val="non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0D79">
                              <w:rPr>
                                <w:rFonts w:asciiTheme="minorHAnsi" w:eastAsiaTheme="minorHAnsi" w:hAnsiTheme="minorHAnsi" w:cstheme="minorBidi"/>
                                <w:bCs w:val="0"/>
                                <w:caps/>
                                <w:color w:val="9BBB59" w:themeColor="accent3"/>
                                <w:sz w:val="72"/>
                                <w:szCs w:val="72"/>
                                <w:u w:val="non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Talk for All Online Course</w:t>
                            </w:r>
                          </w:p>
                          <w:p w:rsidR="00690D79" w:rsidRPr="001D7E2E" w:rsidRDefault="00690D79" w:rsidP="00690D79">
                            <w:pPr>
                              <w:jc w:val="center"/>
                              <w:rPr>
                                <w:rFonts w:eastAsiaTheme="minorHAnsi"/>
                                <w:caps/>
                                <w:color w:val="9BBB59" w:themeColor="accent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0D79">
                              <w:rPr>
                                <w:rFonts w:asciiTheme="minorHAnsi" w:eastAsiaTheme="minorHAnsi" w:hAnsiTheme="minorHAnsi" w:cstheme="minorBidi"/>
                                <w:bCs w:val="0"/>
                                <w:caps/>
                                <w:color w:val="9BBB59" w:themeColor="accent3"/>
                                <w:sz w:val="72"/>
                                <w:szCs w:val="72"/>
                                <w:u w:val="non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Reflective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9.1pt;width:57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690D79" w:rsidRPr="00690D79" w:rsidRDefault="00690D79" w:rsidP="00690D79">
                      <w:pPr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Cs w:val="0"/>
                          <w:caps/>
                          <w:color w:val="9BBB59" w:themeColor="accent3"/>
                          <w:sz w:val="72"/>
                          <w:szCs w:val="72"/>
                          <w:u w:val="non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0D79">
                        <w:rPr>
                          <w:rFonts w:asciiTheme="minorHAnsi" w:eastAsiaTheme="minorHAnsi" w:hAnsiTheme="minorHAnsi" w:cstheme="minorBidi"/>
                          <w:bCs w:val="0"/>
                          <w:caps/>
                          <w:color w:val="9BBB59" w:themeColor="accent3"/>
                          <w:sz w:val="72"/>
                          <w:szCs w:val="72"/>
                          <w:u w:val="non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Talk for All Online Course</w:t>
                      </w:r>
                    </w:p>
                    <w:p w:rsidR="00690D79" w:rsidRPr="001D7E2E" w:rsidRDefault="00690D79" w:rsidP="00690D79">
                      <w:pPr>
                        <w:jc w:val="center"/>
                        <w:rPr>
                          <w:rFonts w:eastAsiaTheme="minorHAnsi"/>
                          <w:caps/>
                          <w:color w:val="9BBB59" w:themeColor="accent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0D79">
                        <w:rPr>
                          <w:rFonts w:asciiTheme="minorHAnsi" w:eastAsiaTheme="minorHAnsi" w:hAnsiTheme="minorHAnsi" w:cstheme="minorBidi"/>
                          <w:bCs w:val="0"/>
                          <w:caps/>
                          <w:color w:val="9BBB59" w:themeColor="accent3"/>
                          <w:sz w:val="72"/>
                          <w:szCs w:val="72"/>
                          <w:u w:val="non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Reflective 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690D79" w:rsidRDefault="00690D79" w:rsidP="000240D6">
      <w:pPr>
        <w:jc w:val="center"/>
        <w:rPr>
          <w:rFonts w:asciiTheme="minorHAnsi" w:hAnsiTheme="minorHAnsi" w:cstheme="minorHAnsi"/>
          <w:color w:val="0070C0"/>
          <w:sz w:val="36"/>
          <w:szCs w:val="32"/>
          <w:u w:val="none"/>
        </w:rPr>
      </w:pPr>
      <w:r>
        <w:rPr>
          <w:rFonts w:asciiTheme="minorHAnsi" w:hAnsiTheme="minorHAnsi" w:cstheme="minorHAnsi"/>
          <w:color w:val="0070C0"/>
          <w:sz w:val="36"/>
          <w:szCs w:val="32"/>
          <w:u w:val="none"/>
        </w:rPr>
        <w:t>Please complete your reflections after you have watched each module and bring this with you to your Professional Study Group session.</w:t>
      </w:r>
      <w:r w:rsidR="00345870">
        <w:rPr>
          <w:rFonts w:asciiTheme="minorHAnsi" w:hAnsiTheme="minorHAnsi" w:cstheme="minorHAnsi"/>
          <w:color w:val="0070C0"/>
          <w:sz w:val="36"/>
          <w:szCs w:val="32"/>
          <w:u w:val="none"/>
        </w:rPr>
        <w:t xml:space="preserve"> It’s your chance to explore any questions that arose from the modules and share your learning with others.</w:t>
      </w:r>
    </w:p>
    <w:p w:rsidR="00690D79" w:rsidRDefault="00690D79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210BB8" w:rsidRDefault="00210BB8" w:rsidP="000240D6">
      <w:pPr>
        <w:ind w:left="1440" w:firstLine="720"/>
        <w:rPr>
          <w:rFonts w:asciiTheme="minorHAnsi" w:hAnsiTheme="minorHAnsi" w:cstheme="minorHAnsi"/>
          <w:color w:val="0070C0"/>
          <w:sz w:val="36"/>
          <w:szCs w:val="32"/>
          <w:u w:val="none"/>
        </w:rPr>
      </w:pPr>
      <w:r>
        <w:rPr>
          <w:rFonts w:asciiTheme="minorHAnsi" w:hAnsiTheme="minorHAnsi" w:cstheme="minorHAnsi"/>
          <w:color w:val="0070C0"/>
          <w:sz w:val="36"/>
          <w:szCs w:val="32"/>
          <w:u w:val="none"/>
        </w:rPr>
        <w:t>---------------------------------------------------------------------------------</w:t>
      </w:r>
    </w:p>
    <w:p w:rsidR="000240D6" w:rsidRDefault="000240D6" w:rsidP="00210BB8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210BB8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210BB8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210BB8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0240D6">
      <w:pPr>
        <w:rPr>
          <w:rFonts w:asciiTheme="minorHAnsi" w:hAnsiTheme="minorHAnsi" w:cstheme="minorHAnsi"/>
          <w:color w:val="0070C0"/>
          <w:sz w:val="36"/>
          <w:u w:val="none"/>
        </w:rPr>
      </w:pPr>
      <w:r w:rsidRPr="00690D79">
        <w:rPr>
          <w:rFonts w:asciiTheme="minorHAnsi" w:hAnsiTheme="minorHAnsi" w:cstheme="minorHAnsi"/>
          <w:color w:val="0070C0"/>
          <w:sz w:val="36"/>
          <w:szCs w:val="32"/>
          <w:u w:val="none"/>
        </w:rPr>
        <w:t>Module 1-</w:t>
      </w:r>
      <w:r>
        <w:rPr>
          <w:rFonts w:ascii="Calibri" w:hAnsi="Calibri" w:cs="Calibri"/>
          <w:b w:val="0"/>
          <w:bCs w:val="0"/>
          <w:color w:val="000000"/>
          <w:sz w:val="32"/>
          <w:szCs w:val="32"/>
          <w:u w:val="none"/>
          <w:shd w:val="clear" w:color="auto" w:fill="FFFFFF"/>
        </w:rPr>
        <w:t xml:space="preserve"> </w:t>
      </w:r>
      <w:r w:rsidRPr="00690D79">
        <w:rPr>
          <w:rFonts w:asciiTheme="minorHAnsi" w:hAnsiTheme="minorHAnsi" w:cstheme="minorHAnsi"/>
          <w:color w:val="0070C0"/>
          <w:sz w:val="36"/>
          <w:u w:val="none"/>
        </w:rPr>
        <w:t xml:space="preserve">Introduction </w:t>
      </w:r>
      <w:r>
        <w:rPr>
          <w:rFonts w:asciiTheme="minorHAnsi" w:hAnsiTheme="minorHAnsi" w:cstheme="minorHAnsi"/>
          <w:color w:val="0070C0"/>
          <w:sz w:val="36"/>
          <w:u w:val="none"/>
        </w:rPr>
        <w:t>to Speech, Language and Communication needs</w:t>
      </w:r>
    </w:p>
    <w:p w:rsidR="000240D6" w:rsidRDefault="000240D6" w:rsidP="00210BB8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tbl>
      <w:tblPr>
        <w:tblStyle w:val="LightShading-Accent1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9237"/>
      </w:tblGrid>
      <w:tr w:rsidR="000240D6" w:rsidRPr="000240D6" w:rsidTr="00471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0240D6">
            <w:pPr>
              <w:textAlignment w:val="baseline"/>
              <w:rPr>
                <w:rFonts w:ascii="Segoe UI" w:hAnsi="Segoe UI" w:cs="Segoe UI"/>
                <w:sz w:val="28"/>
                <w:szCs w:val="28"/>
                <w:lang w:eastAsia="en-GB"/>
              </w:rPr>
            </w:pPr>
            <w:r w:rsidRPr="000240D6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Module 1-</w:t>
            </w:r>
            <w:r w:rsidRPr="000240D6">
              <w:rPr>
                <w:rFonts w:ascii="Calibri" w:hAnsi="Calibri" w:cs="Calibri"/>
                <w:color w:val="000000"/>
                <w:sz w:val="28"/>
                <w:szCs w:val="28"/>
                <w:u w:val="none"/>
                <w:shd w:val="clear" w:color="auto" w:fill="FFFFFF"/>
                <w:lang w:eastAsia="en-GB"/>
              </w:rPr>
              <w:t> </w:t>
            </w:r>
            <w:r w:rsidRPr="000240D6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Introduction to Speech, Language and Communication needs</w:t>
            </w:r>
          </w:p>
          <w:p w:rsidR="000240D6" w:rsidRPr="000240D6" w:rsidRDefault="000240D6" w:rsidP="000240D6">
            <w:pPr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0240D6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lang w:eastAsia="en-GB"/>
              </w:rPr>
            </w:pPr>
            <w:r w:rsidRPr="000240D6">
              <w:rPr>
                <w:rFonts w:ascii="Calibri" w:hAnsi="Calibri" w:cs="Calibri"/>
                <w:color w:val="0070C0"/>
                <w:sz w:val="24"/>
                <w:u w:val="none"/>
                <w:lang w:eastAsia="en-GB"/>
              </w:rPr>
              <w:t>Date module completed:</w:t>
            </w:r>
          </w:p>
          <w:p w:rsidR="000240D6" w:rsidRPr="000240D6" w:rsidRDefault="000240D6" w:rsidP="00024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</w:tr>
      <w:tr w:rsidR="000240D6" w:rsidRPr="000240D6" w:rsidTr="0047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0240D6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Identify 3 things I have learnt about in this module</w:t>
            </w:r>
          </w:p>
        </w:tc>
        <w:tc>
          <w:tcPr>
            <w:tcW w:w="9237" w:type="dxa"/>
          </w:tcPr>
          <w:p w:rsidR="000240D6" w:rsidRPr="000240D6" w:rsidRDefault="000240D6" w:rsidP="0002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1.</w:t>
            </w:r>
          </w:p>
          <w:p w:rsidR="000240D6" w:rsidRPr="000240D6" w:rsidRDefault="000240D6" w:rsidP="0002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02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2.</w:t>
            </w:r>
          </w:p>
          <w:p w:rsidR="000240D6" w:rsidRPr="000240D6" w:rsidRDefault="000240D6" w:rsidP="0002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02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3.</w:t>
            </w:r>
          </w:p>
        </w:tc>
      </w:tr>
      <w:tr w:rsidR="000240D6" w:rsidRPr="000240D6" w:rsidTr="00471EA7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0240D6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is the most important thing that I’ve learnt?</w:t>
            </w:r>
          </w:p>
        </w:tc>
        <w:tc>
          <w:tcPr>
            <w:tcW w:w="9237" w:type="dxa"/>
          </w:tcPr>
          <w:p w:rsidR="000240D6" w:rsidRPr="000240D6" w:rsidRDefault="000240D6" w:rsidP="0002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02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02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02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02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47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0240D6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From my learning what will I use in my practice?</w:t>
            </w:r>
          </w:p>
          <w:p w:rsidR="000240D6" w:rsidRPr="000240D6" w:rsidRDefault="000240D6" w:rsidP="000240D6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</w:p>
        </w:tc>
        <w:tc>
          <w:tcPr>
            <w:tcW w:w="9237" w:type="dxa"/>
          </w:tcPr>
          <w:p w:rsidR="00F62527" w:rsidRPr="000240D6" w:rsidRDefault="00F62527" w:rsidP="00F62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471EA7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0240D6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would I like to know more about?</w:t>
            </w:r>
          </w:p>
        </w:tc>
        <w:tc>
          <w:tcPr>
            <w:tcW w:w="9237" w:type="dxa"/>
          </w:tcPr>
          <w:p w:rsidR="000240D6" w:rsidRPr="000240D6" w:rsidRDefault="000240D6" w:rsidP="0002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02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02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02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02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</w:tbl>
    <w:p w:rsidR="00471EA7" w:rsidRDefault="00471EA7" w:rsidP="000240D6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0240D6" w:rsidRDefault="000240D6" w:rsidP="000240D6">
      <w:pPr>
        <w:rPr>
          <w:rFonts w:asciiTheme="minorHAnsi" w:hAnsiTheme="minorHAnsi" w:cstheme="minorHAnsi"/>
          <w:color w:val="0070C0"/>
          <w:sz w:val="36"/>
          <w:u w:val="none"/>
        </w:rPr>
      </w:pPr>
      <w:r w:rsidRPr="00690D79">
        <w:rPr>
          <w:rFonts w:asciiTheme="minorHAnsi" w:hAnsiTheme="minorHAnsi" w:cstheme="minorHAnsi"/>
          <w:color w:val="0070C0"/>
          <w:sz w:val="36"/>
          <w:szCs w:val="32"/>
          <w:u w:val="none"/>
        </w:rPr>
        <w:t>Module 2-</w:t>
      </w:r>
      <w:r>
        <w:rPr>
          <w:rFonts w:ascii="Calibri" w:hAnsi="Calibri" w:cs="Calibri"/>
          <w:bCs w:val="0"/>
          <w:color w:val="000000"/>
          <w:sz w:val="32"/>
          <w:szCs w:val="32"/>
          <w:u w:val="none"/>
          <w:shd w:val="clear" w:color="auto" w:fill="FFFFFF"/>
        </w:rPr>
        <w:t xml:space="preserve"> </w:t>
      </w:r>
      <w:r w:rsidRPr="00690D79">
        <w:rPr>
          <w:rFonts w:asciiTheme="minorHAnsi" w:hAnsiTheme="minorHAnsi" w:cstheme="minorHAnsi"/>
          <w:color w:val="0070C0"/>
          <w:sz w:val="36"/>
          <w:u w:val="none"/>
        </w:rPr>
        <w:t>How and when Communication Develops</w:t>
      </w:r>
    </w:p>
    <w:p w:rsidR="000240D6" w:rsidRDefault="000240D6" w:rsidP="00210BB8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9237"/>
      </w:tblGrid>
      <w:tr w:rsidR="000240D6" w:rsidRPr="000240D6" w:rsidTr="00471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textAlignment w:val="baseline"/>
              <w:rPr>
                <w:rFonts w:ascii="Segoe UI" w:hAnsi="Segoe UI" w:cs="Segoe UI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Module 2</w:t>
            </w:r>
            <w:r w:rsidRPr="000240D6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-</w:t>
            </w:r>
            <w:r w:rsidRPr="000240D6">
              <w:rPr>
                <w:rFonts w:ascii="Calibri" w:hAnsi="Calibri" w:cs="Calibri"/>
                <w:color w:val="000000"/>
                <w:sz w:val="28"/>
                <w:szCs w:val="28"/>
                <w:u w:val="none"/>
                <w:shd w:val="clear" w:color="auto" w:fill="FFFFFF"/>
                <w:lang w:eastAsia="en-GB"/>
              </w:rPr>
              <w:t> </w:t>
            </w: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How and when Communication develops</w:t>
            </w:r>
          </w:p>
          <w:p w:rsidR="000240D6" w:rsidRPr="000240D6" w:rsidRDefault="000240D6" w:rsidP="00B27D6C">
            <w:pPr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lang w:eastAsia="en-GB"/>
              </w:rPr>
            </w:pPr>
            <w:r w:rsidRPr="000240D6">
              <w:rPr>
                <w:rFonts w:ascii="Calibri" w:hAnsi="Calibri" w:cs="Calibri"/>
                <w:color w:val="0070C0"/>
                <w:sz w:val="24"/>
                <w:u w:val="none"/>
                <w:lang w:eastAsia="en-GB"/>
              </w:rPr>
              <w:t>Date module completed:</w:t>
            </w:r>
          </w:p>
          <w:p w:rsidR="000240D6" w:rsidRPr="000240D6" w:rsidRDefault="000240D6" w:rsidP="00B2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</w:tr>
      <w:tr w:rsidR="000240D6" w:rsidRPr="000240D6" w:rsidTr="0047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Identify 3 things I have learnt about in this module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1.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2.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3.</w:t>
            </w:r>
          </w:p>
        </w:tc>
      </w:tr>
      <w:tr w:rsidR="000240D6" w:rsidRPr="000240D6" w:rsidTr="00471EA7">
        <w:trPr>
          <w:cantSplit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is the most important thing that I’ve learnt?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47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From my learning what will I use in my practice?</w:t>
            </w:r>
          </w:p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471EA7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would I like to know more about?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</w:tbl>
    <w:p w:rsidR="00690D79" w:rsidRDefault="00690D79" w:rsidP="00690D79">
      <w:pPr>
        <w:rPr>
          <w:rFonts w:asciiTheme="minorHAnsi" w:hAnsiTheme="minorHAnsi" w:cstheme="minorHAnsi"/>
          <w:b w:val="0"/>
          <w:color w:val="0070C0"/>
          <w:sz w:val="36"/>
          <w:szCs w:val="32"/>
          <w:u w:val="none"/>
        </w:rPr>
      </w:pPr>
    </w:p>
    <w:p w:rsidR="00690D79" w:rsidRDefault="00690D79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  <w:r>
        <w:rPr>
          <w:rFonts w:asciiTheme="minorHAnsi" w:hAnsiTheme="minorHAnsi" w:cstheme="minorHAnsi"/>
          <w:color w:val="0070C0"/>
          <w:sz w:val="36"/>
          <w:szCs w:val="32"/>
          <w:u w:val="none"/>
        </w:rPr>
        <w:t>Module 3</w:t>
      </w:r>
      <w:r w:rsidRPr="00690D79">
        <w:rPr>
          <w:rFonts w:asciiTheme="minorHAnsi" w:hAnsiTheme="minorHAnsi" w:cstheme="minorHAnsi"/>
          <w:color w:val="0070C0"/>
          <w:sz w:val="36"/>
          <w:szCs w:val="32"/>
          <w:u w:val="none"/>
        </w:rPr>
        <w:t>-</w:t>
      </w:r>
      <w:r>
        <w:rPr>
          <w:rFonts w:asciiTheme="minorHAnsi" w:hAnsiTheme="minorHAnsi" w:cstheme="minorHAnsi"/>
          <w:b w:val="0"/>
          <w:color w:val="0070C0"/>
          <w:sz w:val="36"/>
          <w:szCs w:val="32"/>
          <w:u w:val="none"/>
        </w:rPr>
        <w:t xml:space="preserve"> </w:t>
      </w:r>
      <w:r>
        <w:rPr>
          <w:rFonts w:asciiTheme="minorHAnsi" w:hAnsiTheme="minorHAnsi" w:cstheme="minorHAnsi"/>
          <w:color w:val="0070C0"/>
          <w:sz w:val="36"/>
          <w:u w:val="none"/>
        </w:rPr>
        <w:t>Building Blocks of Communication</w:t>
      </w: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9237"/>
      </w:tblGrid>
      <w:tr w:rsidR="000240D6" w:rsidRPr="000240D6" w:rsidTr="00471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textAlignment w:val="baseline"/>
              <w:rPr>
                <w:rFonts w:ascii="Segoe UI" w:hAnsi="Segoe UI" w:cs="Segoe UI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Module 3</w:t>
            </w:r>
            <w:r w:rsidRPr="000240D6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-</w:t>
            </w:r>
            <w:r w:rsidRPr="000240D6">
              <w:rPr>
                <w:rFonts w:ascii="Calibri" w:hAnsi="Calibri" w:cs="Calibri"/>
                <w:color w:val="000000"/>
                <w:sz w:val="28"/>
                <w:szCs w:val="28"/>
                <w:u w:val="none"/>
                <w:shd w:val="clear" w:color="auto" w:fill="FFFFFF"/>
                <w:lang w:eastAsia="en-GB"/>
              </w:rPr>
              <w:t> </w:t>
            </w: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Building Blocks of Communication</w:t>
            </w:r>
          </w:p>
          <w:p w:rsidR="000240D6" w:rsidRPr="000240D6" w:rsidRDefault="000240D6" w:rsidP="00B27D6C">
            <w:pPr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lang w:eastAsia="en-GB"/>
              </w:rPr>
            </w:pPr>
            <w:r w:rsidRPr="000240D6">
              <w:rPr>
                <w:rFonts w:ascii="Calibri" w:hAnsi="Calibri" w:cs="Calibri"/>
                <w:color w:val="0070C0"/>
                <w:sz w:val="24"/>
                <w:u w:val="none"/>
                <w:lang w:eastAsia="en-GB"/>
              </w:rPr>
              <w:t>Date module completed:</w:t>
            </w:r>
          </w:p>
          <w:p w:rsidR="000240D6" w:rsidRPr="000240D6" w:rsidRDefault="000240D6" w:rsidP="00B2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</w:tr>
      <w:tr w:rsidR="000240D6" w:rsidRPr="000240D6" w:rsidTr="0047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Identify 3 things I have learnt about in this module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1.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2.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3.</w:t>
            </w:r>
          </w:p>
        </w:tc>
      </w:tr>
      <w:tr w:rsidR="000240D6" w:rsidRPr="000240D6" w:rsidTr="00471EA7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is the most important thing that I’ve learnt?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47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From my learning what will I use in my practice?</w:t>
            </w:r>
          </w:p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471EA7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would I like to know more about?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</w:tbl>
    <w:p w:rsidR="00690D79" w:rsidRDefault="00690D79" w:rsidP="00690D79">
      <w:pPr>
        <w:rPr>
          <w:rFonts w:asciiTheme="minorHAnsi" w:hAnsiTheme="minorHAnsi" w:cstheme="minorHAnsi"/>
          <w:b w:val="0"/>
          <w:color w:val="0070C0"/>
          <w:sz w:val="36"/>
          <w:szCs w:val="32"/>
          <w:u w:val="none"/>
        </w:rPr>
      </w:pPr>
    </w:p>
    <w:p w:rsidR="00690D79" w:rsidRDefault="00690D79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  <w:r>
        <w:rPr>
          <w:rFonts w:asciiTheme="minorHAnsi" w:hAnsiTheme="minorHAnsi" w:cstheme="minorHAnsi"/>
          <w:color w:val="0070C0"/>
          <w:sz w:val="36"/>
          <w:szCs w:val="32"/>
          <w:u w:val="none"/>
        </w:rPr>
        <w:t>Module 4</w:t>
      </w:r>
      <w:r w:rsidRPr="00690D79">
        <w:rPr>
          <w:rFonts w:asciiTheme="minorHAnsi" w:hAnsiTheme="minorHAnsi" w:cstheme="minorHAnsi"/>
          <w:color w:val="0070C0"/>
          <w:sz w:val="36"/>
          <w:szCs w:val="32"/>
          <w:u w:val="none"/>
        </w:rPr>
        <w:t>-</w:t>
      </w:r>
      <w:r>
        <w:rPr>
          <w:rFonts w:asciiTheme="minorHAnsi" w:hAnsiTheme="minorHAnsi" w:cstheme="minorHAnsi"/>
          <w:b w:val="0"/>
          <w:color w:val="0070C0"/>
          <w:sz w:val="36"/>
          <w:szCs w:val="32"/>
          <w:u w:val="none"/>
        </w:rPr>
        <w:t xml:space="preserve"> </w:t>
      </w:r>
      <w:r w:rsidRPr="00690D79">
        <w:rPr>
          <w:rFonts w:asciiTheme="minorHAnsi" w:hAnsiTheme="minorHAnsi" w:cstheme="minorHAnsi"/>
          <w:color w:val="0070C0"/>
          <w:sz w:val="36"/>
          <w:u w:val="none"/>
        </w:rPr>
        <w:t>Role of the adult: A</w:t>
      </w:r>
      <w:r>
        <w:rPr>
          <w:rFonts w:asciiTheme="minorHAnsi" w:hAnsiTheme="minorHAnsi" w:cstheme="minorHAnsi"/>
          <w:color w:val="0070C0"/>
          <w:sz w:val="36"/>
          <w:u w:val="none"/>
        </w:rPr>
        <w:t xml:space="preserve">dult </w:t>
      </w:r>
      <w:r w:rsidRPr="00690D79">
        <w:rPr>
          <w:rFonts w:asciiTheme="minorHAnsi" w:hAnsiTheme="minorHAnsi" w:cstheme="minorHAnsi"/>
          <w:color w:val="0070C0"/>
          <w:sz w:val="36"/>
          <w:u w:val="none"/>
        </w:rPr>
        <w:t>C</w:t>
      </w:r>
      <w:r>
        <w:rPr>
          <w:rFonts w:asciiTheme="minorHAnsi" w:hAnsiTheme="minorHAnsi" w:cstheme="minorHAnsi"/>
          <w:color w:val="0070C0"/>
          <w:sz w:val="36"/>
          <w:u w:val="none"/>
        </w:rPr>
        <w:t xml:space="preserve">hild </w:t>
      </w:r>
      <w:r w:rsidRPr="00690D79">
        <w:rPr>
          <w:rFonts w:asciiTheme="minorHAnsi" w:hAnsiTheme="minorHAnsi" w:cstheme="minorHAnsi"/>
          <w:color w:val="0070C0"/>
          <w:sz w:val="36"/>
          <w:u w:val="none"/>
        </w:rPr>
        <w:t>I</w:t>
      </w:r>
      <w:r>
        <w:rPr>
          <w:rFonts w:asciiTheme="minorHAnsi" w:hAnsiTheme="minorHAnsi" w:cstheme="minorHAnsi"/>
          <w:color w:val="0070C0"/>
          <w:sz w:val="36"/>
          <w:u w:val="none"/>
        </w:rPr>
        <w:t>nteraction</w:t>
      </w: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9237"/>
      </w:tblGrid>
      <w:tr w:rsidR="000240D6" w:rsidRPr="000240D6" w:rsidTr="00471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textAlignment w:val="baseline"/>
              <w:rPr>
                <w:rFonts w:ascii="Segoe UI" w:hAnsi="Segoe UI" w:cs="Segoe UI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Module 4</w:t>
            </w:r>
            <w:r w:rsidRPr="000240D6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-</w:t>
            </w:r>
            <w:r w:rsidRPr="000240D6">
              <w:rPr>
                <w:rFonts w:ascii="Calibri" w:hAnsi="Calibri" w:cs="Calibri"/>
                <w:color w:val="000000"/>
                <w:sz w:val="28"/>
                <w:szCs w:val="28"/>
                <w:u w:val="none"/>
                <w:shd w:val="clear" w:color="auto" w:fill="FFFFFF"/>
                <w:lang w:eastAsia="en-GB"/>
              </w:rPr>
              <w:t> </w:t>
            </w: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Role of the adult- Adult Child Interaction</w:t>
            </w:r>
          </w:p>
          <w:p w:rsidR="000240D6" w:rsidRPr="000240D6" w:rsidRDefault="000240D6" w:rsidP="00B27D6C">
            <w:pPr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lang w:eastAsia="en-GB"/>
              </w:rPr>
            </w:pPr>
            <w:r w:rsidRPr="000240D6">
              <w:rPr>
                <w:rFonts w:ascii="Calibri" w:hAnsi="Calibri" w:cs="Calibri"/>
                <w:color w:val="0070C0"/>
                <w:sz w:val="24"/>
                <w:u w:val="none"/>
                <w:lang w:eastAsia="en-GB"/>
              </w:rPr>
              <w:t>Date module completed:</w:t>
            </w:r>
          </w:p>
          <w:p w:rsidR="000240D6" w:rsidRPr="000240D6" w:rsidRDefault="000240D6" w:rsidP="00B2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</w:tr>
      <w:tr w:rsidR="000240D6" w:rsidRPr="000240D6" w:rsidTr="0047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Identify 3 things I have learnt about in this module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1.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2.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3.</w:t>
            </w:r>
          </w:p>
        </w:tc>
      </w:tr>
      <w:tr w:rsidR="000240D6" w:rsidRPr="000240D6" w:rsidTr="00471EA7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is the most important thing that I’ve learnt?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47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From my learning what will I use in my practice?</w:t>
            </w:r>
          </w:p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471EA7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would I like to know more about?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</w:tbl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</w:p>
    <w:p w:rsidR="00690D79" w:rsidRDefault="00690D79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  <w:r>
        <w:rPr>
          <w:rFonts w:asciiTheme="minorHAnsi" w:hAnsiTheme="minorHAnsi" w:cstheme="minorHAnsi"/>
          <w:color w:val="0070C0"/>
          <w:sz w:val="36"/>
          <w:szCs w:val="32"/>
          <w:u w:val="none"/>
        </w:rPr>
        <w:t>Module 5</w:t>
      </w:r>
      <w:r w:rsidRPr="00690D79">
        <w:rPr>
          <w:rFonts w:asciiTheme="minorHAnsi" w:hAnsiTheme="minorHAnsi" w:cstheme="minorHAnsi"/>
          <w:color w:val="0070C0"/>
          <w:sz w:val="36"/>
          <w:szCs w:val="32"/>
          <w:u w:val="none"/>
        </w:rPr>
        <w:t>-</w:t>
      </w:r>
      <w:r>
        <w:rPr>
          <w:rFonts w:asciiTheme="minorHAnsi" w:hAnsiTheme="minorHAnsi" w:cstheme="minorHAnsi"/>
          <w:b w:val="0"/>
          <w:color w:val="0070C0"/>
          <w:sz w:val="36"/>
          <w:szCs w:val="32"/>
          <w:u w:val="none"/>
        </w:rPr>
        <w:t xml:space="preserve"> </w:t>
      </w:r>
      <w:r>
        <w:rPr>
          <w:rFonts w:asciiTheme="minorHAnsi" w:hAnsiTheme="minorHAnsi" w:cstheme="minorHAnsi"/>
          <w:color w:val="0070C0"/>
          <w:sz w:val="36"/>
          <w:u w:val="none"/>
        </w:rPr>
        <w:t>Setting the environment for Communication</w:t>
      </w: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9237"/>
      </w:tblGrid>
      <w:tr w:rsidR="000240D6" w:rsidRPr="000240D6" w:rsidTr="00471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textAlignment w:val="baseline"/>
              <w:rPr>
                <w:rFonts w:ascii="Segoe UI" w:hAnsi="Segoe UI" w:cs="Segoe UI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Module 5</w:t>
            </w:r>
            <w:r w:rsidRPr="000240D6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-</w:t>
            </w:r>
            <w:r w:rsidRPr="000240D6">
              <w:rPr>
                <w:rFonts w:ascii="Calibri" w:hAnsi="Calibri" w:cs="Calibri"/>
                <w:color w:val="000000"/>
                <w:sz w:val="28"/>
                <w:szCs w:val="28"/>
                <w:u w:val="none"/>
                <w:shd w:val="clear" w:color="auto" w:fill="FFFFFF"/>
                <w:lang w:eastAsia="en-GB"/>
              </w:rPr>
              <w:t> </w:t>
            </w: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Setting the environment for Communication</w:t>
            </w:r>
          </w:p>
          <w:p w:rsidR="000240D6" w:rsidRPr="000240D6" w:rsidRDefault="000240D6" w:rsidP="00B27D6C">
            <w:pPr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lang w:eastAsia="en-GB"/>
              </w:rPr>
            </w:pPr>
            <w:r w:rsidRPr="000240D6">
              <w:rPr>
                <w:rFonts w:ascii="Calibri" w:hAnsi="Calibri" w:cs="Calibri"/>
                <w:color w:val="0070C0"/>
                <w:sz w:val="24"/>
                <w:u w:val="none"/>
                <w:lang w:eastAsia="en-GB"/>
              </w:rPr>
              <w:t>Date module completed:</w:t>
            </w:r>
          </w:p>
          <w:p w:rsidR="000240D6" w:rsidRPr="000240D6" w:rsidRDefault="000240D6" w:rsidP="00B2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</w:tr>
      <w:tr w:rsidR="000240D6" w:rsidRPr="000240D6" w:rsidTr="0047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Identify 3 things I have learnt about in this module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1.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2.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3.</w:t>
            </w:r>
          </w:p>
        </w:tc>
      </w:tr>
      <w:tr w:rsidR="000240D6" w:rsidRPr="000240D6" w:rsidTr="00471EA7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is the most important thing that I’ve learnt?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47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From my learning what will I use in my practice?</w:t>
            </w:r>
          </w:p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471EA7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would I like to know more about?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</w:tbl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690D79" w:rsidRDefault="00690D79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  <w:r>
        <w:rPr>
          <w:rFonts w:asciiTheme="minorHAnsi" w:hAnsiTheme="minorHAnsi" w:cstheme="minorHAnsi"/>
          <w:color w:val="0070C0"/>
          <w:sz w:val="36"/>
          <w:szCs w:val="32"/>
          <w:u w:val="none"/>
        </w:rPr>
        <w:t>Module 6</w:t>
      </w:r>
      <w:r w:rsidRPr="00690D79">
        <w:rPr>
          <w:rFonts w:asciiTheme="minorHAnsi" w:hAnsiTheme="minorHAnsi" w:cstheme="minorHAnsi"/>
          <w:color w:val="0070C0"/>
          <w:sz w:val="36"/>
          <w:szCs w:val="32"/>
          <w:u w:val="none"/>
        </w:rPr>
        <w:t>-</w:t>
      </w:r>
      <w:r>
        <w:rPr>
          <w:rFonts w:asciiTheme="minorHAnsi" w:hAnsiTheme="minorHAnsi" w:cstheme="minorHAnsi"/>
          <w:b w:val="0"/>
          <w:color w:val="0070C0"/>
          <w:sz w:val="36"/>
          <w:szCs w:val="32"/>
          <w:u w:val="none"/>
        </w:rPr>
        <w:t xml:space="preserve"> </w:t>
      </w:r>
      <w:r>
        <w:rPr>
          <w:rFonts w:asciiTheme="minorHAnsi" w:hAnsiTheme="minorHAnsi" w:cstheme="minorHAnsi"/>
          <w:color w:val="0070C0"/>
          <w:sz w:val="36"/>
          <w:u w:val="none"/>
        </w:rPr>
        <w:t>Speech Sounds</w:t>
      </w: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9237"/>
      </w:tblGrid>
      <w:tr w:rsidR="000240D6" w:rsidRPr="000240D6" w:rsidTr="00471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textAlignment w:val="baseline"/>
              <w:rPr>
                <w:rFonts w:ascii="Segoe UI" w:hAnsi="Segoe UI" w:cs="Segoe UI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Module 6</w:t>
            </w:r>
            <w:r w:rsidRPr="000240D6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-</w:t>
            </w:r>
            <w:r w:rsidRPr="000240D6">
              <w:rPr>
                <w:rFonts w:ascii="Calibri" w:hAnsi="Calibri" w:cs="Calibri"/>
                <w:color w:val="000000"/>
                <w:sz w:val="28"/>
                <w:szCs w:val="28"/>
                <w:u w:val="none"/>
                <w:shd w:val="clear" w:color="auto" w:fill="FFFFFF"/>
                <w:lang w:eastAsia="en-GB"/>
              </w:rPr>
              <w:t> </w:t>
            </w: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Speech sounds</w:t>
            </w:r>
          </w:p>
          <w:p w:rsidR="000240D6" w:rsidRPr="000240D6" w:rsidRDefault="000240D6" w:rsidP="00B27D6C">
            <w:pPr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lang w:eastAsia="en-GB"/>
              </w:rPr>
            </w:pPr>
            <w:r w:rsidRPr="000240D6">
              <w:rPr>
                <w:rFonts w:ascii="Calibri" w:hAnsi="Calibri" w:cs="Calibri"/>
                <w:color w:val="0070C0"/>
                <w:sz w:val="24"/>
                <w:u w:val="none"/>
                <w:lang w:eastAsia="en-GB"/>
              </w:rPr>
              <w:t>Date module completed:</w:t>
            </w:r>
          </w:p>
          <w:p w:rsidR="000240D6" w:rsidRPr="000240D6" w:rsidRDefault="000240D6" w:rsidP="00B2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</w:tr>
      <w:tr w:rsidR="000240D6" w:rsidRPr="000240D6" w:rsidTr="0047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Identify 3 things I have learnt about in this module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1.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2.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3.</w:t>
            </w:r>
          </w:p>
        </w:tc>
      </w:tr>
      <w:tr w:rsidR="000240D6" w:rsidRPr="000240D6" w:rsidTr="00471EA7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is the most important thing that I’ve learnt?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47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From my learning what will I use in my practice?</w:t>
            </w:r>
          </w:p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471EA7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would I like to know more about?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</w:tbl>
    <w:p w:rsidR="000240D6" w:rsidRDefault="000240D6" w:rsidP="00690D79">
      <w:pPr>
        <w:rPr>
          <w:rFonts w:asciiTheme="minorHAnsi" w:hAnsiTheme="minorHAnsi" w:cstheme="minorHAnsi"/>
          <w:color w:val="0070C0"/>
          <w:sz w:val="32"/>
          <w:szCs w:val="32"/>
          <w:u w:val="none"/>
        </w:rPr>
      </w:pPr>
    </w:p>
    <w:p w:rsidR="00690D79" w:rsidRDefault="00690D79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  <w:r>
        <w:rPr>
          <w:rFonts w:asciiTheme="minorHAnsi" w:hAnsiTheme="minorHAnsi" w:cstheme="minorHAnsi"/>
          <w:color w:val="0070C0"/>
          <w:sz w:val="36"/>
          <w:szCs w:val="32"/>
          <w:u w:val="none"/>
        </w:rPr>
        <w:t>Module 7</w:t>
      </w:r>
      <w:r w:rsidRPr="00690D79">
        <w:rPr>
          <w:rFonts w:asciiTheme="minorHAnsi" w:hAnsiTheme="minorHAnsi" w:cstheme="minorHAnsi"/>
          <w:color w:val="0070C0"/>
          <w:sz w:val="36"/>
          <w:szCs w:val="32"/>
          <w:u w:val="none"/>
        </w:rPr>
        <w:t>-</w:t>
      </w:r>
      <w:r>
        <w:rPr>
          <w:rFonts w:asciiTheme="minorHAnsi" w:hAnsiTheme="minorHAnsi" w:cstheme="minorHAnsi"/>
          <w:b w:val="0"/>
          <w:color w:val="0070C0"/>
          <w:sz w:val="36"/>
          <w:szCs w:val="32"/>
          <w:u w:val="none"/>
        </w:rPr>
        <w:t xml:space="preserve"> </w:t>
      </w:r>
      <w:r>
        <w:rPr>
          <w:rFonts w:asciiTheme="minorHAnsi" w:hAnsiTheme="minorHAnsi" w:cstheme="minorHAnsi"/>
          <w:color w:val="0070C0"/>
          <w:sz w:val="36"/>
          <w:u w:val="none"/>
        </w:rPr>
        <w:t>English as an Additional Language</w:t>
      </w: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9237"/>
      </w:tblGrid>
      <w:tr w:rsidR="000240D6" w:rsidRPr="000240D6" w:rsidTr="00CA3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textAlignment w:val="baseline"/>
              <w:rPr>
                <w:rFonts w:ascii="Segoe UI" w:hAnsi="Segoe UI" w:cs="Segoe UI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Module 7</w:t>
            </w:r>
            <w:r w:rsidRPr="000240D6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-</w:t>
            </w:r>
            <w:r w:rsidRPr="000240D6">
              <w:rPr>
                <w:rFonts w:ascii="Calibri" w:hAnsi="Calibri" w:cs="Calibri"/>
                <w:color w:val="000000"/>
                <w:sz w:val="28"/>
                <w:szCs w:val="28"/>
                <w:u w:val="none"/>
                <w:shd w:val="clear" w:color="auto" w:fill="FFFFFF"/>
                <w:lang w:eastAsia="en-GB"/>
              </w:rPr>
              <w:t> </w:t>
            </w: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English as an Additional Language</w:t>
            </w:r>
          </w:p>
          <w:p w:rsidR="000240D6" w:rsidRPr="000240D6" w:rsidRDefault="000240D6" w:rsidP="00B27D6C">
            <w:pPr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lang w:eastAsia="en-GB"/>
              </w:rPr>
            </w:pPr>
            <w:r w:rsidRPr="000240D6">
              <w:rPr>
                <w:rFonts w:ascii="Calibri" w:hAnsi="Calibri" w:cs="Calibri"/>
                <w:color w:val="0070C0"/>
                <w:sz w:val="24"/>
                <w:u w:val="none"/>
                <w:lang w:eastAsia="en-GB"/>
              </w:rPr>
              <w:t>Date module completed:</w:t>
            </w:r>
          </w:p>
          <w:p w:rsidR="000240D6" w:rsidRPr="000240D6" w:rsidRDefault="000240D6" w:rsidP="00B2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</w:tr>
      <w:tr w:rsidR="000240D6" w:rsidRPr="000240D6" w:rsidTr="00CA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Identify 3 things I have learnt about in this module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1.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2.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3.</w:t>
            </w:r>
          </w:p>
        </w:tc>
      </w:tr>
      <w:tr w:rsidR="000240D6" w:rsidRPr="000240D6" w:rsidTr="00CA3B72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is the most important thing that I’ve learnt?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CA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From my learning what will I use in my practice?</w:t>
            </w:r>
          </w:p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CA3B72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would I like to know more about?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</w:tbl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</w:p>
    <w:p w:rsidR="00690D79" w:rsidRDefault="00690D79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  <w:r>
        <w:rPr>
          <w:rFonts w:asciiTheme="minorHAnsi" w:hAnsiTheme="minorHAnsi" w:cstheme="minorHAnsi"/>
          <w:color w:val="0070C0"/>
          <w:sz w:val="36"/>
          <w:szCs w:val="32"/>
          <w:u w:val="none"/>
        </w:rPr>
        <w:t>Module 8</w:t>
      </w:r>
      <w:r w:rsidRPr="00690D79">
        <w:rPr>
          <w:rFonts w:asciiTheme="minorHAnsi" w:hAnsiTheme="minorHAnsi" w:cstheme="minorHAnsi"/>
          <w:color w:val="0070C0"/>
          <w:sz w:val="36"/>
          <w:szCs w:val="32"/>
          <w:u w:val="none"/>
        </w:rPr>
        <w:t>-</w:t>
      </w:r>
      <w:r>
        <w:rPr>
          <w:rFonts w:asciiTheme="minorHAnsi" w:hAnsiTheme="minorHAnsi" w:cstheme="minorHAnsi"/>
          <w:b w:val="0"/>
          <w:color w:val="0070C0"/>
          <w:sz w:val="36"/>
          <w:szCs w:val="32"/>
          <w:u w:val="none"/>
        </w:rPr>
        <w:t xml:space="preserve"> </w:t>
      </w:r>
      <w:r>
        <w:rPr>
          <w:rFonts w:asciiTheme="minorHAnsi" w:hAnsiTheme="minorHAnsi" w:cstheme="minorHAnsi"/>
          <w:color w:val="0070C0"/>
          <w:sz w:val="36"/>
          <w:u w:val="none"/>
        </w:rPr>
        <w:t>Dysfluency</w:t>
      </w:r>
    </w:p>
    <w:p w:rsidR="000240D6" w:rsidRDefault="000240D6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9237"/>
      </w:tblGrid>
      <w:tr w:rsidR="000240D6" w:rsidRPr="000240D6" w:rsidTr="00CA3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textAlignment w:val="baseline"/>
              <w:rPr>
                <w:rFonts w:ascii="Segoe UI" w:hAnsi="Segoe UI" w:cs="Segoe UI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Module 8</w:t>
            </w:r>
            <w:r w:rsidRPr="000240D6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-</w:t>
            </w:r>
            <w:r w:rsidRPr="000240D6">
              <w:rPr>
                <w:rFonts w:ascii="Calibri" w:hAnsi="Calibri" w:cs="Calibri"/>
                <w:color w:val="000000"/>
                <w:sz w:val="28"/>
                <w:szCs w:val="28"/>
                <w:u w:val="none"/>
                <w:shd w:val="clear" w:color="auto" w:fill="FFFFFF"/>
                <w:lang w:eastAsia="en-GB"/>
              </w:rPr>
              <w:t> </w:t>
            </w: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Dysfluency</w:t>
            </w:r>
          </w:p>
          <w:p w:rsidR="000240D6" w:rsidRPr="000240D6" w:rsidRDefault="000240D6" w:rsidP="00B27D6C">
            <w:pPr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lang w:eastAsia="en-GB"/>
              </w:rPr>
            </w:pPr>
            <w:r w:rsidRPr="000240D6">
              <w:rPr>
                <w:rFonts w:ascii="Calibri" w:hAnsi="Calibri" w:cs="Calibri"/>
                <w:color w:val="0070C0"/>
                <w:sz w:val="24"/>
                <w:u w:val="none"/>
                <w:lang w:eastAsia="en-GB"/>
              </w:rPr>
              <w:t>Date module completed:</w:t>
            </w:r>
          </w:p>
          <w:p w:rsidR="000240D6" w:rsidRPr="000240D6" w:rsidRDefault="000240D6" w:rsidP="00B2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</w:tr>
      <w:tr w:rsidR="000240D6" w:rsidRPr="000240D6" w:rsidTr="00CA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Identify 3 things I have learnt about in this module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1.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2.</w:t>
            </w: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3.</w:t>
            </w:r>
          </w:p>
        </w:tc>
      </w:tr>
      <w:tr w:rsidR="000240D6" w:rsidRPr="000240D6" w:rsidTr="00CA3B72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is the most important thing that I’ve learnt?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CA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From my learning what will I use in my practice?</w:t>
            </w:r>
          </w:p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0240D6" w:rsidRPr="000240D6" w:rsidTr="00CA3B72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240D6" w:rsidRPr="000240D6" w:rsidRDefault="000240D6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would I like to know more about?</w:t>
            </w:r>
          </w:p>
        </w:tc>
        <w:tc>
          <w:tcPr>
            <w:tcW w:w="9237" w:type="dxa"/>
          </w:tcPr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0240D6" w:rsidRPr="000240D6" w:rsidRDefault="000240D6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</w:tbl>
    <w:p w:rsidR="00345870" w:rsidRDefault="00345870" w:rsidP="00690D79">
      <w:pPr>
        <w:rPr>
          <w:rFonts w:asciiTheme="minorHAnsi" w:hAnsiTheme="minorHAnsi" w:cstheme="minorHAnsi"/>
          <w:color w:val="5F497A" w:themeColor="accent4" w:themeShade="BF"/>
          <w:sz w:val="36"/>
          <w:szCs w:val="32"/>
          <w:u w:val="none"/>
        </w:rPr>
      </w:pPr>
    </w:p>
    <w:p w:rsidR="00690D79" w:rsidRPr="00FC3E3B" w:rsidRDefault="00FC3E3B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  <w:r w:rsidRPr="00FC3E3B">
        <w:rPr>
          <w:rFonts w:asciiTheme="minorHAnsi" w:hAnsiTheme="minorHAnsi" w:cstheme="minorHAnsi"/>
          <w:color w:val="0070C0"/>
          <w:sz w:val="36"/>
          <w:szCs w:val="32"/>
          <w:u w:val="none"/>
        </w:rPr>
        <w:t>Module 9</w:t>
      </w:r>
      <w:r w:rsidR="00690D79" w:rsidRPr="00FC3E3B">
        <w:rPr>
          <w:rFonts w:asciiTheme="minorHAnsi" w:hAnsiTheme="minorHAnsi" w:cstheme="minorHAnsi"/>
          <w:color w:val="0070C0"/>
          <w:sz w:val="36"/>
          <w:szCs w:val="32"/>
          <w:u w:val="none"/>
        </w:rPr>
        <w:t>- Communication Strategies in the home</w:t>
      </w:r>
    </w:p>
    <w:p w:rsidR="00345870" w:rsidRDefault="00345870" w:rsidP="00690D79">
      <w:pPr>
        <w:rPr>
          <w:rFonts w:asciiTheme="minorHAnsi" w:hAnsiTheme="minorHAnsi" w:cstheme="minorHAnsi"/>
          <w:color w:val="5F497A" w:themeColor="accent4" w:themeShade="BF"/>
          <w:sz w:val="36"/>
          <w:u w:val="none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9237"/>
      </w:tblGrid>
      <w:tr w:rsidR="00345870" w:rsidRPr="000240D6" w:rsidTr="00FC3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5870" w:rsidRPr="00FC3E3B" w:rsidRDefault="00FC3E3B" w:rsidP="00FC3E3B">
            <w:pPr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Module 9</w:t>
            </w:r>
            <w:r w:rsidR="00345870"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- Communication Strategies in the home</w:t>
            </w:r>
          </w:p>
          <w:p w:rsidR="00345870" w:rsidRPr="00FC3E3B" w:rsidRDefault="00345870" w:rsidP="00FC3E3B">
            <w:pPr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</w:pPr>
          </w:p>
        </w:tc>
        <w:tc>
          <w:tcPr>
            <w:tcW w:w="9237" w:type="dxa"/>
          </w:tcPr>
          <w:p w:rsidR="00345870" w:rsidRPr="000240D6" w:rsidRDefault="00345870" w:rsidP="00B27D6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5F497A" w:themeColor="accent4" w:themeShade="BF"/>
                <w:sz w:val="24"/>
                <w:lang w:eastAsia="en-GB"/>
              </w:rPr>
            </w:pPr>
            <w:r w:rsidRPr="00345870">
              <w:rPr>
                <w:rFonts w:ascii="Calibri" w:hAnsi="Calibri" w:cs="Calibri"/>
                <w:color w:val="5F497A" w:themeColor="accent4" w:themeShade="BF"/>
                <w:sz w:val="24"/>
                <w:u w:val="none"/>
                <w:lang w:eastAsia="en-GB"/>
              </w:rPr>
              <w:t>Date module completed:</w:t>
            </w:r>
          </w:p>
          <w:p w:rsidR="00345870" w:rsidRPr="000240D6" w:rsidRDefault="00345870" w:rsidP="00B2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5F497A" w:themeColor="accent4" w:themeShade="BF"/>
                <w:szCs w:val="22"/>
                <w:u w:val="none"/>
              </w:rPr>
            </w:pPr>
          </w:p>
        </w:tc>
      </w:tr>
      <w:tr w:rsidR="00345870" w:rsidRPr="000240D6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5870" w:rsidRPr="00FC3E3B" w:rsidRDefault="00345870" w:rsidP="00B27D6C">
            <w:pPr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Identify 3 things I have learnt about in this module</w:t>
            </w:r>
          </w:p>
        </w:tc>
        <w:tc>
          <w:tcPr>
            <w:tcW w:w="9237" w:type="dxa"/>
          </w:tcPr>
          <w:p w:rsidR="00345870" w:rsidRPr="000240D6" w:rsidRDefault="00345870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5F497A" w:themeColor="accent4" w:themeShade="BF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5F497A" w:themeColor="accent4" w:themeShade="BF"/>
                <w:sz w:val="28"/>
                <w:szCs w:val="28"/>
                <w:u w:val="none"/>
              </w:rPr>
              <w:t>1.</w:t>
            </w:r>
          </w:p>
          <w:p w:rsidR="00345870" w:rsidRPr="000240D6" w:rsidRDefault="00345870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5F497A" w:themeColor="accent4" w:themeShade="BF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5F497A" w:themeColor="accent4" w:themeShade="BF"/>
                <w:sz w:val="28"/>
                <w:szCs w:val="28"/>
                <w:u w:val="none"/>
              </w:rPr>
              <w:t>2.</w:t>
            </w:r>
          </w:p>
          <w:p w:rsidR="00345870" w:rsidRPr="000240D6" w:rsidRDefault="00345870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5F497A" w:themeColor="accent4" w:themeShade="BF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5F497A" w:themeColor="accent4" w:themeShade="BF"/>
                <w:sz w:val="28"/>
                <w:szCs w:val="28"/>
                <w:u w:val="none"/>
              </w:rPr>
              <w:t>3.</w:t>
            </w:r>
          </w:p>
        </w:tc>
      </w:tr>
      <w:tr w:rsidR="00345870" w:rsidRPr="000240D6" w:rsidTr="00FC3E3B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5870" w:rsidRPr="00FC3E3B" w:rsidRDefault="00345870" w:rsidP="00B27D6C">
            <w:pPr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is the most important thing that I’ve learnt?</w:t>
            </w:r>
          </w:p>
        </w:tc>
        <w:tc>
          <w:tcPr>
            <w:tcW w:w="9237" w:type="dxa"/>
          </w:tcPr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</w:tc>
      </w:tr>
      <w:tr w:rsidR="00345870" w:rsidRPr="000240D6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5870" w:rsidRPr="00FC3E3B" w:rsidRDefault="00345870" w:rsidP="00B27D6C">
            <w:pPr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From my learning what will I use in my practice?</w:t>
            </w:r>
          </w:p>
          <w:p w:rsidR="00345870" w:rsidRPr="00FC3E3B" w:rsidRDefault="00345870" w:rsidP="00B27D6C">
            <w:pPr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</w:pPr>
          </w:p>
        </w:tc>
        <w:tc>
          <w:tcPr>
            <w:tcW w:w="9237" w:type="dxa"/>
          </w:tcPr>
          <w:p w:rsidR="00345870" w:rsidRPr="000240D6" w:rsidRDefault="00345870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</w:tc>
      </w:tr>
      <w:tr w:rsidR="00345870" w:rsidRPr="000240D6" w:rsidTr="00FC3E3B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5870" w:rsidRPr="00FC3E3B" w:rsidRDefault="00345870" w:rsidP="00B27D6C">
            <w:pPr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would I like to know more about?</w:t>
            </w:r>
          </w:p>
        </w:tc>
        <w:tc>
          <w:tcPr>
            <w:tcW w:w="9237" w:type="dxa"/>
          </w:tcPr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</w:tc>
      </w:tr>
    </w:tbl>
    <w:p w:rsidR="00345870" w:rsidRDefault="00345870" w:rsidP="00690D79">
      <w:pPr>
        <w:rPr>
          <w:rFonts w:asciiTheme="minorHAnsi" w:hAnsiTheme="minorHAnsi" w:cstheme="minorHAnsi"/>
          <w:color w:val="5F497A" w:themeColor="accent4" w:themeShade="BF"/>
          <w:sz w:val="36"/>
          <w:u w:val="none"/>
        </w:rPr>
      </w:pPr>
    </w:p>
    <w:p w:rsidR="00690D79" w:rsidRPr="00FC3E3B" w:rsidRDefault="00FC3E3B" w:rsidP="00690D79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  <w:r>
        <w:rPr>
          <w:rFonts w:asciiTheme="minorHAnsi" w:hAnsiTheme="minorHAnsi" w:cstheme="minorHAnsi"/>
          <w:color w:val="0070C0"/>
          <w:sz w:val="36"/>
          <w:szCs w:val="32"/>
          <w:u w:val="none"/>
        </w:rPr>
        <w:t>Module 10</w:t>
      </w:r>
      <w:r w:rsidR="00690D79" w:rsidRPr="00FC3E3B">
        <w:rPr>
          <w:rFonts w:asciiTheme="minorHAnsi" w:hAnsiTheme="minorHAnsi" w:cstheme="minorHAnsi"/>
          <w:color w:val="0070C0"/>
          <w:sz w:val="36"/>
          <w:szCs w:val="32"/>
          <w:u w:val="none"/>
        </w:rPr>
        <w:t>- Supporting parents of children with Speech, Language and Communication Needs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9237"/>
      </w:tblGrid>
      <w:tr w:rsidR="00345870" w:rsidRPr="000240D6" w:rsidTr="00FC3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5870" w:rsidRPr="00FC3E3B" w:rsidRDefault="00FC3E3B" w:rsidP="00B27D6C">
            <w:pPr>
              <w:textAlignment w:val="baseline"/>
              <w:rPr>
                <w:rFonts w:ascii="Segoe UI" w:hAnsi="Segoe UI" w:cs="Segoe UI"/>
                <w:color w:val="0070C0"/>
                <w:sz w:val="28"/>
                <w:szCs w:val="28"/>
                <w:lang w:eastAsia="en-GB"/>
              </w:rPr>
            </w:pPr>
            <w:r w:rsidRPr="00FC3E3B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Module 10</w:t>
            </w:r>
            <w:r w:rsidR="00345870" w:rsidRPr="00FC3E3B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- Supporting parents of children with SLCN</w:t>
            </w:r>
          </w:p>
          <w:p w:rsidR="00345870" w:rsidRPr="00FC3E3B" w:rsidRDefault="00345870" w:rsidP="00B27D6C">
            <w:pPr>
              <w:rPr>
                <w:rFonts w:asciiTheme="minorHAnsi" w:eastAsiaTheme="minorHAnsi" w:hAnsiTheme="minorHAnsi" w:cstheme="minorBidi"/>
                <w:b/>
                <w:bCs/>
                <w:color w:val="0070C0"/>
                <w:szCs w:val="22"/>
                <w:u w:val="none"/>
              </w:rPr>
            </w:pPr>
          </w:p>
        </w:tc>
        <w:tc>
          <w:tcPr>
            <w:tcW w:w="9237" w:type="dxa"/>
          </w:tcPr>
          <w:p w:rsidR="00345870" w:rsidRPr="00FC3E3B" w:rsidRDefault="00345870" w:rsidP="00B27D6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  <w:sz w:val="24"/>
                <w:lang w:eastAsia="en-GB"/>
              </w:rPr>
            </w:pPr>
            <w:r w:rsidRPr="00FC3E3B">
              <w:rPr>
                <w:rFonts w:ascii="Calibri" w:hAnsi="Calibri" w:cs="Calibri"/>
                <w:color w:val="0070C0"/>
                <w:sz w:val="24"/>
                <w:u w:val="none"/>
                <w:lang w:eastAsia="en-GB"/>
              </w:rPr>
              <w:t>Date module completed:</w:t>
            </w:r>
          </w:p>
          <w:p w:rsidR="00345870" w:rsidRPr="00FC3E3B" w:rsidRDefault="00345870" w:rsidP="00B2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0070C0"/>
                <w:szCs w:val="22"/>
                <w:u w:val="none"/>
              </w:rPr>
            </w:pPr>
          </w:p>
        </w:tc>
      </w:tr>
      <w:tr w:rsidR="00345870" w:rsidRPr="000240D6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5870" w:rsidRPr="00FC3E3B" w:rsidRDefault="00345870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Identify 3 things I have learnt about in this module</w:t>
            </w:r>
          </w:p>
        </w:tc>
        <w:tc>
          <w:tcPr>
            <w:tcW w:w="9237" w:type="dxa"/>
          </w:tcPr>
          <w:p w:rsidR="00345870" w:rsidRPr="00FC3E3B" w:rsidRDefault="00345870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1.</w:t>
            </w:r>
          </w:p>
          <w:p w:rsidR="00345870" w:rsidRPr="00FC3E3B" w:rsidRDefault="00345870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345870" w:rsidRPr="00FC3E3B" w:rsidRDefault="00345870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2.</w:t>
            </w:r>
          </w:p>
          <w:p w:rsidR="00345870" w:rsidRPr="00FC3E3B" w:rsidRDefault="00345870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345870" w:rsidRPr="00FC3E3B" w:rsidRDefault="00345870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3.</w:t>
            </w:r>
          </w:p>
        </w:tc>
      </w:tr>
      <w:tr w:rsidR="00345870" w:rsidRPr="000240D6" w:rsidTr="00FC3E3B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5870" w:rsidRPr="00FC3E3B" w:rsidRDefault="00345870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is the most important thing that I’ve learnt?</w:t>
            </w:r>
          </w:p>
        </w:tc>
        <w:tc>
          <w:tcPr>
            <w:tcW w:w="9237" w:type="dxa"/>
          </w:tcPr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</w:tc>
      </w:tr>
      <w:tr w:rsidR="00345870" w:rsidRPr="000240D6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5870" w:rsidRPr="00FC3E3B" w:rsidRDefault="00345870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From my learning what will I use in my practice?</w:t>
            </w:r>
          </w:p>
          <w:p w:rsidR="00345870" w:rsidRPr="00FC3E3B" w:rsidRDefault="00345870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</w:p>
        </w:tc>
        <w:tc>
          <w:tcPr>
            <w:tcW w:w="9237" w:type="dxa"/>
          </w:tcPr>
          <w:p w:rsidR="00345870" w:rsidRPr="000240D6" w:rsidRDefault="00345870" w:rsidP="00B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</w:tc>
      </w:tr>
      <w:tr w:rsidR="00345870" w:rsidRPr="000240D6" w:rsidTr="00FC3E3B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5870" w:rsidRPr="00FC3E3B" w:rsidRDefault="00345870" w:rsidP="00B27D6C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would I like to know more about?</w:t>
            </w:r>
          </w:p>
        </w:tc>
        <w:tc>
          <w:tcPr>
            <w:tcW w:w="9237" w:type="dxa"/>
          </w:tcPr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345870" w:rsidRPr="000240D6" w:rsidRDefault="00345870" w:rsidP="00B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</w:tc>
      </w:tr>
    </w:tbl>
    <w:p w:rsidR="00B4256D" w:rsidRDefault="00B4256D" w:rsidP="00B4256D">
      <w:pPr>
        <w:rPr>
          <w:rFonts w:asciiTheme="minorHAnsi" w:hAnsiTheme="minorHAnsi" w:cstheme="minorHAnsi"/>
          <w:color w:val="5F497A" w:themeColor="accent4" w:themeShade="BF"/>
          <w:sz w:val="36"/>
          <w:u w:val="none"/>
        </w:rPr>
      </w:pPr>
    </w:p>
    <w:p w:rsidR="00B4256D" w:rsidRDefault="00B4256D" w:rsidP="00FC3E3B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  <w:r>
        <w:rPr>
          <w:rFonts w:asciiTheme="minorHAnsi" w:hAnsiTheme="minorHAnsi" w:cstheme="minorHAnsi"/>
          <w:color w:val="0070C0"/>
          <w:sz w:val="36"/>
          <w:szCs w:val="32"/>
          <w:u w:val="none"/>
        </w:rPr>
        <w:t>Module 11</w:t>
      </w:r>
      <w:r w:rsidRPr="00FC3E3B">
        <w:rPr>
          <w:rFonts w:asciiTheme="minorHAnsi" w:hAnsiTheme="minorHAnsi" w:cstheme="minorHAnsi"/>
          <w:color w:val="0070C0"/>
          <w:sz w:val="36"/>
          <w:szCs w:val="32"/>
          <w:u w:val="none"/>
        </w:rPr>
        <w:t xml:space="preserve">- </w:t>
      </w:r>
      <w:r>
        <w:rPr>
          <w:rFonts w:asciiTheme="minorHAnsi" w:hAnsiTheme="minorHAnsi" w:cstheme="minorHAnsi"/>
          <w:color w:val="0070C0"/>
          <w:sz w:val="36"/>
          <w:szCs w:val="32"/>
          <w:u w:val="none"/>
        </w:rPr>
        <w:t>Adverse Childhood Experiences and Impact on Speech, Language and Communication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9237"/>
      </w:tblGrid>
      <w:tr w:rsidR="00B4256D" w:rsidRPr="000240D6" w:rsidTr="0039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4256D" w:rsidRPr="00FC3E3B" w:rsidRDefault="00B4256D" w:rsidP="0039588D">
            <w:pPr>
              <w:textAlignment w:val="baseline"/>
              <w:rPr>
                <w:rFonts w:ascii="Segoe UI" w:hAnsi="Segoe UI" w:cs="Segoe UI"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Module 11</w:t>
            </w:r>
            <w:r w:rsidRPr="00FC3E3B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 xml:space="preserve">- </w:t>
            </w: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Ace’s and Impact on SLCN</w:t>
            </w:r>
          </w:p>
          <w:p w:rsidR="00B4256D" w:rsidRPr="00FC3E3B" w:rsidRDefault="00B4256D" w:rsidP="0039588D">
            <w:pPr>
              <w:rPr>
                <w:rFonts w:asciiTheme="minorHAnsi" w:eastAsiaTheme="minorHAnsi" w:hAnsiTheme="minorHAnsi" w:cstheme="minorBidi"/>
                <w:b/>
                <w:bCs/>
                <w:color w:val="0070C0"/>
                <w:szCs w:val="22"/>
                <w:u w:val="none"/>
              </w:rPr>
            </w:pPr>
          </w:p>
        </w:tc>
        <w:tc>
          <w:tcPr>
            <w:tcW w:w="9237" w:type="dxa"/>
          </w:tcPr>
          <w:p w:rsidR="00B4256D" w:rsidRPr="00FC3E3B" w:rsidRDefault="00B4256D" w:rsidP="0039588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  <w:sz w:val="24"/>
                <w:lang w:eastAsia="en-GB"/>
              </w:rPr>
            </w:pPr>
            <w:r w:rsidRPr="00FC3E3B">
              <w:rPr>
                <w:rFonts w:ascii="Calibri" w:hAnsi="Calibri" w:cs="Calibri"/>
                <w:color w:val="0070C0"/>
                <w:sz w:val="24"/>
                <w:u w:val="none"/>
                <w:lang w:eastAsia="en-GB"/>
              </w:rPr>
              <w:t>Date module completed:</w:t>
            </w:r>
          </w:p>
          <w:p w:rsidR="00B4256D" w:rsidRPr="00FC3E3B" w:rsidRDefault="00B4256D" w:rsidP="0039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0070C0"/>
                <w:szCs w:val="22"/>
                <w:u w:val="none"/>
              </w:rPr>
            </w:pPr>
          </w:p>
        </w:tc>
      </w:tr>
      <w:tr w:rsidR="00B4256D" w:rsidRPr="000240D6" w:rsidTr="0039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4256D" w:rsidRPr="00FC3E3B" w:rsidRDefault="00B4256D" w:rsidP="0039588D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Identify 3 things I have learnt about in this module</w:t>
            </w:r>
          </w:p>
        </w:tc>
        <w:tc>
          <w:tcPr>
            <w:tcW w:w="9237" w:type="dxa"/>
          </w:tcPr>
          <w:p w:rsidR="00B4256D" w:rsidRPr="00FC3E3B" w:rsidRDefault="00B4256D" w:rsidP="0039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1.</w:t>
            </w:r>
          </w:p>
          <w:p w:rsidR="00B4256D" w:rsidRPr="00FC3E3B" w:rsidRDefault="00B4256D" w:rsidP="0039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B4256D" w:rsidRPr="00FC3E3B" w:rsidRDefault="00B4256D" w:rsidP="0039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2.</w:t>
            </w:r>
          </w:p>
          <w:p w:rsidR="00B4256D" w:rsidRPr="00FC3E3B" w:rsidRDefault="00B4256D" w:rsidP="0039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B4256D" w:rsidRPr="00FC3E3B" w:rsidRDefault="00B4256D" w:rsidP="0039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3.</w:t>
            </w:r>
          </w:p>
        </w:tc>
      </w:tr>
      <w:tr w:rsidR="00B4256D" w:rsidRPr="000240D6" w:rsidTr="0039588D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4256D" w:rsidRPr="00FC3E3B" w:rsidRDefault="00B4256D" w:rsidP="0039588D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is the most important thing that I’ve learnt?</w:t>
            </w:r>
          </w:p>
        </w:tc>
        <w:tc>
          <w:tcPr>
            <w:tcW w:w="9237" w:type="dxa"/>
          </w:tcPr>
          <w:p w:rsidR="00B4256D" w:rsidRPr="000240D6" w:rsidRDefault="00B4256D" w:rsidP="0039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B4256D" w:rsidRPr="000240D6" w:rsidRDefault="00B4256D" w:rsidP="0039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B4256D" w:rsidRPr="000240D6" w:rsidRDefault="00B4256D" w:rsidP="0039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B4256D" w:rsidRPr="000240D6" w:rsidRDefault="00B4256D" w:rsidP="0039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B4256D" w:rsidRPr="000240D6" w:rsidRDefault="00B4256D" w:rsidP="0039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</w:tc>
      </w:tr>
      <w:tr w:rsidR="00B4256D" w:rsidRPr="000240D6" w:rsidTr="0039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4256D" w:rsidRPr="00FC3E3B" w:rsidRDefault="00B4256D" w:rsidP="0039588D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From my learning what will I use in my practice?</w:t>
            </w:r>
          </w:p>
          <w:p w:rsidR="00B4256D" w:rsidRPr="00FC3E3B" w:rsidRDefault="00B4256D" w:rsidP="0039588D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</w:p>
        </w:tc>
        <w:tc>
          <w:tcPr>
            <w:tcW w:w="9237" w:type="dxa"/>
          </w:tcPr>
          <w:p w:rsidR="00B4256D" w:rsidRPr="000240D6" w:rsidRDefault="00B4256D" w:rsidP="0039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</w:tc>
      </w:tr>
      <w:tr w:rsidR="00B4256D" w:rsidRPr="000240D6" w:rsidTr="0039588D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4256D" w:rsidRPr="00FC3E3B" w:rsidRDefault="00B4256D" w:rsidP="0039588D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FC3E3B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would I like to know more about?</w:t>
            </w:r>
          </w:p>
        </w:tc>
        <w:tc>
          <w:tcPr>
            <w:tcW w:w="9237" w:type="dxa"/>
          </w:tcPr>
          <w:p w:rsidR="00B4256D" w:rsidRPr="000240D6" w:rsidRDefault="00B4256D" w:rsidP="0039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B4256D" w:rsidRPr="000240D6" w:rsidRDefault="00B4256D" w:rsidP="0039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B4256D" w:rsidRPr="000240D6" w:rsidRDefault="00B4256D" w:rsidP="0039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B4256D" w:rsidRPr="000240D6" w:rsidRDefault="00B4256D" w:rsidP="0039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B4256D" w:rsidRPr="000240D6" w:rsidRDefault="00B4256D" w:rsidP="0039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  <w:p w:rsidR="00B4256D" w:rsidRPr="000240D6" w:rsidRDefault="00B4256D" w:rsidP="0039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5F497A" w:themeColor="accent4" w:themeShade="BF"/>
                <w:sz w:val="28"/>
                <w:szCs w:val="28"/>
                <w:u w:val="none"/>
              </w:rPr>
            </w:pPr>
          </w:p>
        </w:tc>
      </w:tr>
    </w:tbl>
    <w:p w:rsidR="00B4256D" w:rsidRDefault="00B4256D" w:rsidP="00FC3E3B">
      <w:pPr>
        <w:rPr>
          <w:rFonts w:asciiTheme="minorHAnsi" w:hAnsiTheme="minorHAnsi" w:cstheme="minorHAnsi"/>
          <w:color w:val="0070C0"/>
          <w:sz w:val="36"/>
          <w:szCs w:val="32"/>
          <w:u w:val="none"/>
        </w:rPr>
      </w:pPr>
    </w:p>
    <w:p w:rsidR="00CA3B72" w:rsidRPr="00B4256D" w:rsidRDefault="00B4256D" w:rsidP="00690D79">
      <w:pPr>
        <w:rPr>
          <w:rFonts w:asciiTheme="minorHAnsi" w:hAnsiTheme="minorHAnsi" w:cstheme="minorHAnsi"/>
          <w:color w:val="0070C0"/>
          <w:sz w:val="36"/>
          <w:u w:val="none"/>
        </w:rPr>
      </w:pPr>
      <w:r>
        <w:rPr>
          <w:rFonts w:asciiTheme="minorHAnsi" w:hAnsiTheme="minorHAnsi" w:cstheme="minorHAnsi"/>
          <w:color w:val="0070C0"/>
          <w:sz w:val="36"/>
          <w:szCs w:val="32"/>
          <w:u w:val="none"/>
        </w:rPr>
        <w:t>Module 12</w:t>
      </w:r>
      <w:r w:rsidR="00FC3E3B" w:rsidRPr="00690D79">
        <w:rPr>
          <w:rFonts w:asciiTheme="minorHAnsi" w:hAnsiTheme="minorHAnsi" w:cstheme="minorHAnsi"/>
          <w:color w:val="0070C0"/>
          <w:sz w:val="36"/>
          <w:szCs w:val="32"/>
          <w:u w:val="none"/>
        </w:rPr>
        <w:t>-</w:t>
      </w:r>
      <w:r w:rsidR="00FC3E3B">
        <w:rPr>
          <w:rFonts w:asciiTheme="minorHAnsi" w:hAnsiTheme="minorHAnsi" w:cstheme="minorHAnsi"/>
          <w:b w:val="0"/>
          <w:color w:val="0070C0"/>
          <w:sz w:val="36"/>
          <w:szCs w:val="32"/>
          <w:u w:val="none"/>
        </w:rPr>
        <w:t xml:space="preserve"> </w:t>
      </w:r>
      <w:r w:rsidR="00FC3E3B">
        <w:rPr>
          <w:rFonts w:asciiTheme="minorHAnsi" w:hAnsiTheme="minorHAnsi" w:cstheme="minorHAnsi"/>
          <w:color w:val="0070C0"/>
          <w:sz w:val="36"/>
          <w:u w:val="none"/>
        </w:rPr>
        <w:t>Role of Speech and Language Therapy and Referrals</w:t>
      </w:r>
      <w:bookmarkStart w:id="0" w:name="_GoBack"/>
      <w:bookmarkEnd w:id="0"/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9237"/>
      </w:tblGrid>
      <w:tr w:rsidR="00FC3E3B" w:rsidRPr="000240D6" w:rsidTr="00FB4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C3E3B" w:rsidRPr="000240D6" w:rsidRDefault="00B4256D" w:rsidP="00FB4E1E">
            <w:pPr>
              <w:textAlignment w:val="baseline"/>
              <w:rPr>
                <w:rFonts w:ascii="Segoe UI" w:hAnsi="Segoe UI" w:cs="Segoe UI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Module 12</w:t>
            </w:r>
            <w:r w:rsidR="00FC3E3B" w:rsidRPr="000240D6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-</w:t>
            </w:r>
            <w:r w:rsidR="00FC3E3B" w:rsidRPr="000240D6">
              <w:rPr>
                <w:rFonts w:ascii="Calibri" w:hAnsi="Calibri" w:cs="Calibri"/>
                <w:color w:val="000000"/>
                <w:sz w:val="28"/>
                <w:szCs w:val="28"/>
                <w:u w:val="none"/>
                <w:shd w:val="clear" w:color="auto" w:fill="FFFFFF"/>
                <w:lang w:eastAsia="en-GB"/>
              </w:rPr>
              <w:t> </w:t>
            </w:r>
            <w:r w:rsidR="00FC3E3B">
              <w:rPr>
                <w:rFonts w:ascii="Calibri" w:hAnsi="Calibri" w:cs="Calibri"/>
                <w:color w:val="0070C0"/>
                <w:sz w:val="28"/>
                <w:szCs w:val="28"/>
                <w:u w:val="none"/>
                <w:lang w:eastAsia="en-GB"/>
              </w:rPr>
              <w:t>Role of Speech and Language Therapy and Referrals</w:t>
            </w:r>
          </w:p>
          <w:p w:rsidR="00FC3E3B" w:rsidRPr="000240D6" w:rsidRDefault="00FC3E3B" w:rsidP="00FB4E1E">
            <w:pPr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  <w:tc>
          <w:tcPr>
            <w:tcW w:w="9237" w:type="dxa"/>
          </w:tcPr>
          <w:p w:rsidR="00FC3E3B" w:rsidRPr="000240D6" w:rsidRDefault="00FC3E3B" w:rsidP="00FB4E1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lang w:eastAsia="en-GB"/>
              </w:rPr>
            </w:pPr>
            <w:r w:rsidRPr="000240D6">
              <w:rPr>
                <w:rFonts w:ascii="Calibri" w:hAnsi="Calibri" w:cs="Calibri"/>
                <w:color w:val="0070C0"/>
                <w:sz w:val="24"/>
                <w:u w:val="none"/>
                <w:lang w:eastAsia="en-GB"/>
              </w:rPr>
              <w:t>Date module completed:</w:t>
            </w:r>
          </w:p>
          <w:p w:rsidR="00FC3E3B" w:rsidRPr="000240D6" w:rsidRDefault="00FC3E3B" w:rsidP="00FB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Cs w:val="22"/>
                <w:u w:val="none"/>
              </w:rPr>
            </w:pPr>
          </w:p>
        </w:tc>
      </w:tr>
      <w:tr w:rsidR="00FC3E3B" w:rsidRPr="000240D6" w:rsidTr="00FB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C3E3B" w:rsidRPr="000240D6" w:rsidRDefault="00FC3E3B" w:rsidP="00FB4E1E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Identify 3 things I have learnt about in this module</w:t>
            </w:r>
          </w:p>
        </w:tc>
        <w:tc>
          <w:tcPr>
            <w:tcW w:w="9237" w:type="dxa"/>
          </w:tcPr>
          <w:p w:rsidR="00FC3E3B" w:rsidRPr="000240D6" w:rsidRDefault="00FC3E3B" w:rsidP="00FB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1.</w:t>
            </w:r>
          </w:p>
          <w:p w:rsidR="00FC3E3B" w:rsidRPr="000240D6" w:rsidRDefault="00FC3E3B" w:rsidP="00FB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FC3E3B" w:rsidRPr="000240D6" w:rsidRDefault="00FC3E3B" w:rsidP="00FB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2.</w:t>
            </w:r>
          </w:p>
          <w:p w:rsidR="00FC3E3B" w:rsidRPr="000240D6" w:rsidRDefault="00FC3E3B" w:rsidP="00FB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</w:p>
          <w:p w:rsidR="00FC3E3B" w:rsidRPr="000240D6" w:rsidRDefault="00FC3E3B" w:rsidP="00FB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u w:val="none"/>
              </w:rPr>
              <w:t>3.</w:t>
            </w:r>
          </w:p>
        </w:tc>
      </w:tr>
      <w:tr w:rsidR="00FC3E3B" w:rsidRPr="000240D6" w:rsidTr="00FB4E1E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C3E3B" w:rsidRPr="000240D6" w:rsidRDefault="00FC3E3B" w:rsidP="00FB4E1E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is the most important thing that I’ve learnt?</w:t>
            </w:r>
          </w:p>
        </w:tc>
        <w:tc>
          <w:tcPr>
            <w:tcW w:w="9237" w:type="dxa"/>
          </w:tcPr>
          <w:p w:rsidR="00FC3E3B" w:rsidRPr="000240D6" w:rsidRDefault="00FC3E3B" w:rsidP="00FB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FC3E3B" w:rsidRPr="000240D6" w:rsidRDefault="00FC3E3B" w:rsidP="00FB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FC3E3B" w:rsidRPr="000240D6" w:rsidRDefault="00FC3E3B" w:rsidP="00FB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FC3E3B" w:rsidRPr="000240D6" w:rsidRDefault="00FC3E3B" w:rsidP="00FB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FC3E3B" w:rsidRPr="000240D6" w:rsidRDefault="00FC3E3B" w:rsidP="00FB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FC3E3B" w:rsidRPr="000240D6" w:rsidTr="00FB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C3E3B" w:rsidRPr="000240D6" w:rsidRDefault="00FC3E3B" w:rsidP="00FB4E1E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From my learning what will I use in my practice?</w:t>
            </w:r>
          </w:p>
          <w:p w:rsidR="00FC3E3B" w:rsidRPr="000240D6" w:rsidRDefault="00FC3E3B" w:rsidP="00FB4E1E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</w:p>
        </w:tc>
        <w:tc>
          <w:tcPr>
            <w:tcW w:w="9237" w:type="dxa"/>
          </w:tcPr>
          <w:p w:rsidR="00FC3E3B" w:rsidRPr="000240D6" w:rsidRDefault="00FC3E3B" w:rsidP="00FB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 w:rsidR="00FC3E3B" w:rsidRPr="000240D6" w:rsidTr="00FB4E1E">
        <w:trPr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C3E3B" w:rsidRPr="000240D6" w:rsidRDefault="00FC3E3B" w:rsidP="00FB4E1E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u w:val="none"/>
              </w:rPr>
            </w:pPr>
            <w:r w:rsidRPr="000240D6">
              <w:rPr>
                <w:rFonts w:asciiTheme="minorHAnsi" w:hAnsiTheme="minorHAnsi" w:cstheme="minorHAnsi"/>
                <w:color w:val="0070C0"/>
                <w:sz w:val="28"/>
                <w:szCs w:val="28"/>
                <w:u w:val="none"/>
              </w:rPr>
              <w:t>What would I like to know more about?</w:t>
            </w:r>
          </w:p>
        </w:tc>
        <w:tc>
          <w:tcPr>
            <w:tcW w:w="9237" w:type="dxa"/>
          </w:tcPr>
          <w:p w:rsidR="00FC3E3B" w:rsidRPr="000240D6" w:rsidRDefault="00FC3E3B" w:rsidP="00FB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FC3E3B" w:rsidRPr="000240D6" w:rsidRDefault="00FC3E3B" w:rsidP="00FB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FC3E3B" w:rsidRPr="000240D6" w:rsidRDefault="00FC3E3B" w:rsidP="00FB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FC3E3B" w:rsidRPr="000240D6" w:rsidRDefault="00FC3E3B" w:rsidP="00FB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FC3E3B" w:rsidRPr="000240D6" w:rsidRDefault="00FC3E3B" w:rsidP="00FB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  <w:p w:rsidR="00FC3E3B" w:rsidRPr="000240D6" w:rsidRDefault="00FC3E3B" w:rsidP="00FB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</w:tbl>
    <w:p w:rsidR="001D7E2E" w:rsidRPr="001D7E2E" w:rsidRDefault="001D7E2E" w:rsidP="001D7E2E">
      <w:pPr>
        <w:rPr>
          <w:rFonts w:asciiTheme="minorHAnsi" w:hAnsiTheme="minorHAnsi" w:cstheme="minorHAnsi"/>
          <w:b w:val="0"/>
          <w:color w:val="5F497A" w:themeColor="accent4" w:themeShade="BF"/>
          <w:sz w:val="32"/>
          <w:szCs w:val="32"/>
          <w:u w:val="none"/>
        </w:rPr>
      </w:pPr>
    </w:p>
    <w:sectPr w:rsidR="001D7E2E" w:rsidRPr="001D7E2E" w:rsidSect="000240D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9D" w:rsidRDefault="008A0B9D" w:rsidP="0042070C">
      <w:r>
        <w:separator/>
      </w:r>
    </w:p>
  </w:endnote>
  <w:endnote w:type="continuationSeparator" w:id="0">
    <w:p w:rsidR="008A0B9D" w:rsidRDefault="008A0B9D" w:rsidP="004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9D" w:rsidRDefault="008A0B9D" w:rsidP="0042070C">
      <w:r>
        <w:separator/>
      </w:r>
    </w:p>
  </w:footnote>
  <w:footnote w:type="continuationSeparator" w:id="0">
    <w:p w:rsidR="008A0B9D" w:rsidRDefault="008A0B9D" w:rsidP="0042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0C" w:rsidRDefault="00471F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F5785D" wp14:editId="4D1785F7">
          <wp:simplePos x="0" y="0"/>
          <wp:positionH relativeFrom="column">
            <wp:posOffset>-924025</wp:posOffset>
          </wp:positionH>
          <wp:positionV relativeFrom="paragraph">
            <wp:posOffset>-449581</wp:posOffset>
          </wp:positionV>
          <wp:extent cx="7575082" cy="1071550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T Poster Template -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82" cy="1071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C27"/>
    <w:multiLevelType w:val="hybridMultilevel"/>
    <w:tmpl w:val="FAA2D7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D40EC"/>
    <w:multiLevelType w:val="hybridMultilevel"/>
    <w:tmpl w:val="B414D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1C94"/>
    <w:multiLevelType w:val="hybridMultilevel"/>
    <w:tmpl w:val="02048EE4"/>
    <w:lvl w:ilvl="0" w:tplc="6C92A5C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8157E2"/>
    <w:multiLevelType w:val="hybridMultilevel"/>
    <w:tmpl w:val="697E6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191F"/>
    <w:multiLevelType w:val="hybridMultilevel"/>
    <w:tmpl w:val="697E6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1605"/>
    <w:multiLevelType w:val="hybridMultilevel"/>
    <w:tmpl w:val="197AA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702D"/>
    <w:multiLevelType w:val="hybridMultilevel"/>
    <w:tmpl w:val="EAFC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63435"/>
    <w:multiLevelType w:val="hybridMultilevel"/>
    <w:tmpl w:val="EE302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5119A"/>
    <w:multiLevelType w:val="hybridMultilevel"/>
    <w:tmpl w:val="67AEE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06228"/>
    <w:multiLevelType w:val="hybridMultilevel"/>
    <w:tmpl w:val="197AA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0E16"/>
    <w:multiLevelType w:val="hybridMultilevel"/>
    <w:tmpl w:val="CEDA4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A5E65"/>
    <w:multiLevelType w:val="hybridMultilevel"/>
    <w:tmpl w:val="2D84A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02CFD"/>
    <w:multiLevelType w:val="hybridMultilevel"/>
    <w:tmpl w:val="A532D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77C9E"/>
    <w:multiLevelType w:val="hybridMultilevel"/>
    <w:tmpl w:val="B7722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443D5"/>
    <w:multiLevelType w:val="hybridMultilevel"/>
    <w:tmpl w:val="6DF86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31D95"/>
    <w:multiLevelType w:val="hybridMultilevel"/>
    <w:tmpl w:val="FE243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D5"/>
    <w:multiLevelType w:val="hybridMultilevel"/>
    <w:tmpl w:val="54DE4056"/>
    <w:lvl w:ilvl="0" w:tplc="79F07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54E25"/>
    <w:multiLevelType w:val="hybridMultilevel"/>
    <w:tmpl w:val="197AA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00B2C"/>
    <w:multiLevelType w:val="hybridMultilevel"/>
    <w:tmpl w:val="955C9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91887"/>
    <w:multiLevelType w:val="hybridMultilevel"/>
    <w:tmpl w:val="646E6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55201"/>
    <w:multiLevelType w:val="hybridMultilevel"/>
    <w:tmpl w:val="40DCA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716DF"/>
    <w:multiLevelType w:val="hybridMultilevel"/>
    <w:tmpl w:val="B552B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6368D"/>
    <w:multiLevelType w:val="hybridMultilevel"/>
    <w:tmpl w:val="3ADA1012"/>
    <w:lvl w:ilvl="0" w:tplc="439E83D6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5A409B"/>
    <w:multiLevelType w:val="hybridMultilevel"/>
    <w:tmpl w:val="697E6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F22E1"/>
    <w:multiLevelType w:val="hybridMultilevel"/>
    <w:tmpl w:val="1486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235E3"/>
    <w:multiLevelType w:val="hybridMultilevel"/>
    <w:tmpl w:val="851E4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523F1"/>
    <w:multiLevelType w:val="hybridMultilevel"/>
    <w:tmpl w:val="20A0D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15"/>
  </w:num>
  <w:num w:numId="7">
    <w:abstractNumId w:val="14"/>
  </w:num>
  <w:num w:numId="8">
    <w:abstractNumId w:val="26"/>
  </w:num>
  <w:num w:numId="9">
    <w:abstractNumId w:val="25"/>
  </w:num>
  <w:num w:numId="10">
    <w:abstractNumId w:val="19"/>
  </w:num>
  <w:num w:numId="11">
    <w:abstractNumId w:val="17"/>
  </w:num>
  <w:num w:numId="12">
    <w:abstractNumId w:val="21"/>
  </w:num>
  <w:num w:numId="13">
    <w:abstractNumId w:val="20"/>
  </w:num>
  <w:num w:numId="14">
    <w:abstractNumId w:val="7"/>
  </w:num>
  <w:num w:numId="15">
    <w:abstractNumId w:val="8"/>
  </w:num>
  <w:num w:numId="16">
    <w:abstractNumId w:val="5"/>
  </w:num>
  <w:num w:numId="17">
    <w:abstractNumId w:val="11"/>
  </w:num>
  <w:num w:numId="18">
    <w:abstractNumId w:val="9"/>
  </w:num>
  <w:num w:numId="19">
    <w:abstractNumId w:val="23"/>
  </w:num>
  <w:num w:numId="20">
    <w:abstractNumId w:val="18"/>
  </w:num>
  <w:num w:numId="21">
    <w:abstractNumId w:val="12"/>
  </w:num>
  <w:num w:numId="22">
    <w:abstractNumId w:val="3"/>
  </w:num>
  <w:num w:numId="23">
    <w:abstractNumId w:val="6"/>
  </w:num>
  <w:num w:numId="24">
    <w:abstractNumId w:val="4"/>
  </w:num>
  <w:num w:numId="25">
    <w:abstractNumId w:val="24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C7"/>
    <w:rsid w:val="000240D6"/>
    <w:rsid w:val="001D39A0"/>
    <w:rsid w:val="001D7E2E"/>
    <w:rsid w:val="00210BB8"/>
    <w:rsid w:val="002B7272"/>
    <w:rsid w:val="00345870"/>
    <w:rsid w:val="0042070C"/>
    <w:rsid w:val="004458C7"/>
    <w:rsid w:val="00471EA7"/>
    <w:rsid w:val="00471FBC"/>
    <w:rsid w:val="00690D79"/>
    <w:rsid w:val="00781779"/>
    <w:rsid w:val="008A0B9D"/>
    <w:rsid w:val="00964B9F"/>
    <w:rsid w:val="00AB11A7"/>
    <w:rsid w:val="00B137E2"/>
    <w:rsid w:val="00B4256D"/>
    <w:rsid w:val="00C15AC3"/>
    <w:rsid w:val="00C829F5"/>
    <w:rsid w:val="00CA3B72"/>
    <w:rsid w:val="00CA6ACB"/>
    <w:rsid w:val="00CE4242"/>
    <w:rsid w:val="00EA18B0"/>
    <w:rsid w:val="00F62527"/>
    <w:rsid w:val="00FA20C2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72"/>
    <w:pPr>
      <w:spacing w:after="0" w:line="240" w:lineRule="auto"/>
    </w:pPr>
    <w:rPr>
      <w:rFonts w:ascii="Arial" w:eastAsia="Times New Roman" w:hAnsi="Arial" w:cs="Times New Roman"/>
      <w:b/>
      <w:bCs/>
      <w:color w:val="393939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7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color w:val="auto"/>
      <w:szCs w:val="22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42070C"/>
  </w:style>
  <w:style w:type="paragraph" w:styleId="Footer">
    <w:name w:val="footer"/>
    <w:basedOn w:val="Normal"/>
    <w:link w:val="FooterChar"/>
    <w:uiPriority w:val="99"/>
    <w:unhideWhenUsed/>
    <w:rsid w:val="004207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color w:val="auto"/>
      <w:szCs w:val="22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42070C"/>
  </w:style>
  <w:style w:type="paragraph" w:styleId="BalloonText">
    <w:name w:val="Balloon Text"/>
    <w:basedOn w:val="Normal"/>
    <w:link w:val="BalloonTextChar"/>
    <w:uiPriority w:val="99"/>
    <w:semiHidden/>
    <w:unhideWhenUsed/>
    <w:rsid w:val="0042070C"/>
    <w:rPr>
      <w:rFonts w:ascii="Tahoma" w:eastAsiaTheme="minorHAnsi" w:hAnsi="Tahoma" w:cs="Tahoma"/>
      <w:b w:val="0"/>
      <w:bCs w:val="0"/>
      <w:color w:val="auto"/>
      <w:sz w:val="16"/>
      <w:szCs w:val="16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B7272"/>
    <w:pPr>
      <w:autoSpaceDE w:val="0"/>
      <w:autoSpaceDN w:val="0"/>
      <w:adjustRightInd w:val="0"/>
      <w:jc w:val="center"/>
    </w:pPr>
    <w:rPr>
      <w:rFonts w:cs="Arial"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B7272"/>
    <w:rPr>
      <w:rFonts w:ascii="Arial" w:eastAsia="Times New Roman" w:hAnsi="Arial" w:cs="Arial"/>
      <w:b/>
      <w:bCs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2B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0C2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90D79"/>
  </w:style>
  <w:style w:type="table" w:styleId="LightShading-Accent1">
    <w:name w:val="Light Shading Accent 1"/>
    <w:basedOn w:val="TableNormal"/>
    <w:uiPriority w:val="60"/>
    <w:rsid w:val="00F625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CA3B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72"/>
    <w:pPr>
      <w:spacing w:after="0" w:line="240" w:lineRule="auto"/>
    </w:pPr>
    <w:rPr>
      <w:rFonts w:ascii="Arial" w:eastAsia="Times New Roman" w:hAnsi="Arial" w:cs="Times New Roman"/>
      <w:b/>
      <w:bCs/>
      <w:color w:val="393939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7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color w:val="auto"/>
      <w:szCs w:val="22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42070C"/>
  </w:style>
  <w:style w:type="paragraph" w:styleId="Footer">
    <w:name w:val="footer"/>
    <w:basedOn w:val="Normal"/>
    <w:link w:val="FooterChar"/>
    <w:uiPriority w:val="99"/>
    <w:unhideWhenUsed/>
    <w:rsid w:val="004207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color w:val="auto"/>
      <w:szCs w:val="22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42070C"/>
  </w:style>
  <w:style w:type="paragraph" w:styleId="BalloonText">
    <w:name w:val="Balloon Text"/>
    <w:basedOn w:val="Normal"/>
    <w:link w:val="BalloonTextChar"/>
    <w:uiPriority w:val="99"/>
    <w:semiHidden/>
    <w:unhideWhenUsed/>
    <w:rsid w:val="0042070C"/>
    <w:rPr>
      <w:rFonts w:ascii="Tahoma" w:eastAsiaTheme="minorHAnsi" w:hAnsi="Tahoma" w:cs="Tahoma"/>
      <w:b w:val="0"/>
      <w:bCs w:val="0"/>
      <w:color w:val="auto"/>
      <w:sz w:val="16"/>
      <w:szCs w:val="16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B7272"/>
    <w:pPr>
      <w:autoSpaceDE w:val="0"/>
      <w:autoSpaceDN w:val="0"/>
      <w:adjustRightInd w:val="0"/>
      <w:jc w:val="center"/>
    </w:pPr>
    <w:rPr>
      <w:rFonts w:cs="Arial"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B7272"/>
    <w:rPr>
      <w:rFonts w:ascii="Arial" w:eastAsia="Times New Roman" w:hAnsi="Arial" w:cs="Arial"/>
      <w:b/>
      <w:bCs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2B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0C2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90D79"/>
  </w:style>
  <w:style w:type="table" w:styleId="LightShading-Accent1">
    <w:name w:val="Light Shading Accent 1"/>
    <w:basedOn w:val="TableNormal"/>
    <w:uiPriority w:val="60"/>
    <w:rsid w:val="00F625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CA3B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mitchell\Downloads\SLT%20Template%20-Word%20Version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F559-585E-4EE8-9788-876765B8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SLT Template -Word Version - Portrait</Template>
  <TotalTime>0</TotalTime>
  <Pages>13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Mitchell</dc:creator>
  <cp:lastModifiedBy>Lisa Mitchell</cp:lastModifiedBy>
  <cp:revision>2</cp:revision>
  <dcterms:created xsi:type="dcterms:W3CDTF">2021-02-08T10:32:00Z</dcterms:created>
  <dcterms:modified xsi:type="dcterms:W3CDTF">2021-02-08T10:32:00Z</dcterms:modified>
</cp:coreProperties>
</file>